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22" w:rsidRPr="00832B75" w:rsidRDefault="004F4022" w:rsidP="00832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 xml:space="preserve">IN THE DISTRICT COURT IN AND FOR 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832B75">
        <w:rPr>
          <w:rFonts w:ascii="Times New Roman" w:hAnsi="Times New Roman"/>
          <w:b/>
          <w:sz w:val="24"/>
          <w:szCs w:val="24"/>
        </w:rPr>
        <w:t>COUNTY</w:t>
      </w:r>
    </w:p>
    <w:p w:rsidR="004F4022" w:rsidRPr="00832B75" w:rsidRDefault="004F4022" w:rsidP="00832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832B75">
            <w:rPr>
              <w:rFonts w:ascii="Times New Roman" w:hAnsi="Times New Roman"/>
              <w:b/>
              <w:sz w:val="24"/>
              <w:szCs w:val="24"/>
            </w:rPr>
            <w:t>OKLAHOMA</w:t>
          </w:r>
        </w:smartTag>
      </w:smartTag>
    </w:p>
    <w:p w:rsidR="004F4022" w:rsidRPr="00832B75" w:rsidRDefault="004F4022" w:rsidP="00832B75">
      <w:pPr>
        <w:jc w:val="center"/>
        <w:rPr>
          <w:b/>
          <w:sz w:val="24"/>
          <w:szCs w:val="24"/>
        </w:rPr>
      </w:pPr>
    </w:p>
    <w:p w:rsidR="004F4022" w:rsidRPr="00832B75" w:rsidRDefault="004F4022" w:rsidP="00832B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>IN RE THE MARRIAGE OF</w:t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  <w:t>)</w:t>
      </w:r>
    </w:p>
    <w:p w:rsidR="004F4022" w:rsidRPr="00832B75" w:rsidRDefault="004F4022" w:rsidP="00832B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  <w:t>)</w:t>
      </w:r>
    </w:p>
    <w:p w:rsidR="004F4022" w:rsidRPr="00832B75" w:rsidRDefault="004F4022" w:rsidP="00444A6D">
      <w:pPr>
        <w:pStyle w:val="NoSpacing"/>
        <w:ind w:left="2880" w:firstLine="720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>,</w:t>
      </w:r>
      <w:r w:rsidRPr="00832B75">
        <w:rPr>
          <w:rFonts w:ascii="Times New Roman" w:hAnsi="Times New Roman"/>
          <w:b/>
          <w:sz w:val="24"/>
          <w:szCs w:val="24"/>
        </w:rPr>
        <w:tab/>
        <w:t>)</w:t>
      </w:r>
      <w:r w:rsidRPr="00832B75">
        <w:rPr>
          <w:rFonts w:ascii="Times New Roman" w:hAnsi="Times New Roman"/>
          <w:b/>
          <w:sz w:val="24"/>
          <w:szCs w:val="24"/>
        </w:rPr>
        <w:tab/>
        <w:t xml:space="preserve">Case No. </w:t>
      </w:r>
      <w:r w:rsidRPr="00832B75">
        <w:rPr>
          <w:rFonts w:ascii="Times New Roman" w:hAnsi="Times New Roman"/>
          <w:b/>
          <w:sz w:val="24"/>
          <w:szCs w:val="24"/>
        </w:rPr>
        <w:tab/>
        <w:t>FD-200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2B75">
        <w:rPr>
          <w:rFonts w:ascii="Times New Roman" w:hAnsi="Times New Roman"/>
          <w:b/>
          <w:sz w:val="24"/>
          <w:szCs w:val="24"/>
        </w:rPr>
        <w:t>-</w:t>
      </w:r>
    </w:p>
    <w:p w:rsidR="004F4022" w:rsidRPr="00832B75" w:rsidRDefault="004F4022" w:rsidP="00832B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  <w:t>)</w:t>
      </w:r>
    </w:p>
    <w:p w:rsidR="004F4022" w:rsidRPr="00832B75" w:rsidRDefault="004F4022" w:rsidP="00832B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ab/>
        <w:t>Petiti</w:t>
      </w:r>
      <w:r>
        <w:rPr>
          <w:rFonts w:ascii="Times New Roman" w:hAnsi="Times New Roman"/>
          <w:b/>
          <w:sz w:val="24"/>
          <w:szCs w:val="24"/>
        </w:rPr>
        <w:t>oner,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)</w:t>
      </w:r>
      <w:r>
        <w:rPr>
          <w:rFonts w:ascii="Times New Roman" w:hAnsi="Times New Roman"/>
          <w:b/>
          <w:sz w:val="24"/>
          <w:szCs w:val="24"/>
        </w:rPr>
        <w:tab/>
        <w:t>Judge</w:t>
      </w:r>
    </w:p>
    <w:p w:rsidR="004F4022" w:rsidRPr="00832B75" w:rsidRDefault="004F4022" w:rsidP="00832B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  <w:t>)</w:t>
      </w:r>
    </w:p>
    <w:p w:rsidR="004F4022" w:rsidRPr="00832B75" w:rsidRDefault="004F4022" w:rsidP="00832B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>and</w:t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  <w:t>)</w:t>
      </w:r>
      <w:r w:rsidRPr="00832B75">
        <w:rPr>
          <w:rFonts w:ascii="Times New Roman" w:hAnsi="Times New Roman"/>
          <w:b/>
          <w:sz w:val="24"/>
          <w:szCs w:val="24"/>
        </w:rPr>
        <w:tab/>
      </w:r>
    </w:p>
    <w:p w:rsidR="004F4022" w:rsidRPr="00832B75" w:rsidRDefault="004F4022" w:rsidP="00832B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4F4022" w:rsidRPr="00832B75" w:rsidRDefault="004F4022" w:rsidP="00444A6D">
      <w:pPr>
        <w:pStyle w:val="NoSpacing"/>
        <w:ind w:left="1440" w:firstLine="720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>,</w:t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  <w:t>)</w:t>
      </w:r>
    </w:p>
    <w:p w:rsidR="004F4022" w:rsidRPr="00832B75" w:rsidRDefault="004F4022" w:rsidP="00832B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4F4022" w:rsidRPr="00832B75" w:rsidRDefault="004F4022" w:rsidP="00832B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2B75">
        <w:rPr>
          <w:rFonts w:ascii="Times New Roman" w:hAnsi="Times New Roman"/>
          <w:b/>
          <w:sz w:val="24"/>
          <w:szCs w:val="24"/>
        </w:rPr>
        <w:tab/>
        <w:t>Respondent.</w:t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</w:r>
      <w:r w:rsidRPr="00832B75">
        <w:rPr>
          <w:rFonts w:ascii="Times New Roman" w:hAnsi="Times New Roman"/>
          <w:b/>
          <w:sz w:val="24"/>
          <w:szCs w:val="24"/>
        </w:rPr>
        <w:tab/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4F4022" w:rsidRPr="00832B75" w:rsidRDefault="004F4022" w:rsidP="00832B7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F4022" w:rsidRPr="00832B75" w:rsidRDefault="004F4022" w:rsidP="00832B75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ENTRY OF APPEARANCE</w:t>
      </w:r>
    </w:p>
    <w:p w:rsidR="004F4022" w:rsidRDefault="004F4022" w:rsidP="00832B75">
      <w:pPr>
        <w:pStyle w:val="NoSpacing"/>
        <w:rPr>
          <w:rFonts w:ascii="Times New Roman" w:hAnsi="Times New Roman"/>
          <w:sz w:val="24"/>
          <w:szCs w:val="24"/>
        </w:rPr>
      </w:pPr>
    </w:p>
    <w:p w:rsidR="004F4022" w:rsidRPr="00AE0B4D" w:rsidRDefault="004F4022" w:rsidP="00AE0B4D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Pr="00AE0B4D">
        <w:rPr>
          <w:rFonts w:ascii="Times New Roman" w:hAnsi="Times New Roman"/>
          <w:sz w:val="24"/>
          <w:szCs w:val="24"/>
        </w:rPr>
        <w:tab/>
        <w:t xml:space="preserve">COMES NOW </w:t>
      </w:r>
      <w:smartTag w:uri="urn:schemas-microsoft-com:office:smarttags" w:element="PersonName">
        <w:r w:rsidRPr="00AE0B4D">
          <w:rPr>
            <w:rFonts w:ascii="Times New Roman" w:hAnsi="Times New Roman"/>
            <w:sz w:val="24"/>
            <w:szCs w:val="24"/>
          </w:rPr>
          <w:t>John</w:t>
        </w:r>
      </w:smartTag>
      <w:r w:rsidRPr="00AE0B4D">
        <w:rPr>
          <w:rFonts w:ascii="Times New Roman" w:hAnsi="Times New Roman"/>
          <w:sz w:val="24"/>
          <w:szCs w:val="24"/>
        </w:rPr>
        <w:t xml:space="preserve"> M. Dunn, and enters his appearance as counsel for </w:t>
      </w:r>
      <w:r>
        <w:rPr>
          <w:rFonts w:ascii="Times New Roman" w:hAnsi="Times New Roman"/>
          <w:sz w:val="24"/>
          <w:szCs w:val="24"/>
        </w:rPr>
        <w:t>Respondent</w:t>
      </w:r>
      <w:r w:rsidRPr="00AE0B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</w:t>
      </w:r>
      <w:r w:rsidRPr="00AE0B4D">
        <w:rPr>
          <w:rFonts w:ascii="Times New Roman" w:hAnsi="Times New Roman"/>
          <w:sz w:val="24"/>
          <w:szCs w:val="24"/>
        </w:rPr>
        <w:t xml:space="preserve"> in the above-styled and numbered action. The </w:t>
      </w:r>
      <w:r>
        <w:rPr>
          <w:rFonts w:ascii="Times New Roman" w:hAnsi="Times New Roman"/>
          <w:sz w:val="24"/>
          <w:szCs w:val="24"/>
        </w:rPr>
        <w:t>Respondent</w:t>
      </w:r>
      <w:r w:rsidRPr="00AE0B4D">
        <w:rPr>
          <w:rFonts w:ascii="Times New Roman" w:hAnsi="Times New Roman"/>
          <w:sz w:val="24"/>
          <w:szCs w:val="24"/>
        </w:rPr>
        <w:t xml:space="preserve"> requests this Honorable Court and opposing counsel to give notice to him of all proceedings and pleadings filed in this action.</w:t>
      </w:r>
      <w:r w:rsidRPr="00AE0B4D">
        <w:rPr>
          <w:rFonts w:ascii="Times New Roman" w:hAnsi="Times New Roman"/>
          <w:sz w:val="24"/>
          <w:szCs w:val="24"/>
        </w:rPr>
        <w:tab/>
      </w:r>
    </w:p>
    <w:p w:rsidR="004F4022" w:rsidRDefault="004F4022" w:rsidP="00680297">
      <w:pPr>
        <w:ind w:left="4680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____________________________</w:t>
      </w:r>
    </w:p>
    <w:p w:rsidR="004F4022" w:rsidRDefault="004F4022" w:rsidP="00680297">
      <w:pPr>
        <w:ind w:left="4680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John</w:t>
        </w:r>
      </w:smartTag>
      <w:r>
        <w:rPr>
          <w:sz w:val="24"/>
          <w:szCs w:val="24"/>
        </w:rPr>
        <w:t xml:space="preserve"> M. Dunn, OBA#20975</w:t>
      </w:r>
    </w:p>
    <w:p w:rsidR="004F4022" w:rsidRDefault="004F4022" w:rsidP="00680297">
      <w:pPr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616 S. Main, </w:t>
      </w:r>
      <w:smartTag w:uri="urn:schemas-microsoft-com:office:smarttags" w:element="PostalCode">
        <w:smartTag w:uri="urn:schemas-microsoft-com:office:smarttags" w:element="PostalCode">
          <w:r>
            <w:rPr>
              <w:sz w:val="24"/>
              <w:szCs w:val="24"/>
            </w:rPr>
            <w:t>Suite</w:t>
          </w:r>
        </w:smartTag>
        <w:r>
          <w:rPr>
            <w:sz w:val="24"/>
            <w:szCs w:val="24"/>
          </w:rPr>
          <w:t xml:space="preserve"> 206</w:t>
        </w:r>
      </w:smartTag>
    </w:p>
    <w:p w:rsidR="004F4022" w:rsidRDefault="004F4022" w:rsidP="00680297">
      <w:pPr>
        <w:ind w:left="4680"/>
        <w:rPr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>
            <w:rPr>
              <w:sz w:val="24"/>
              <w:szCs w:val="24"/>
            </w:rPr>
            <w:t>Tulsa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sz w:val="24"/>
              <w:szCs w:val="24"/>
            </w:rPr>
            <w:t>OK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74119</w:t>
          </w:r>
        </w:smartTag>
      </w:smartTag>
    </w:p>
    <w:p w:rsidR="004F4022" w:rsidRDefault="004F4022" w:rsidP="00680297">
      <w:pPr>
        <w:ind w:left="4680"/>
        <w:rPr>
          <w:sz w:val="24"/>
          <w:szCs w:val="24"/>
        </w:rPr>
      </w:pPr>
      <w:r>
        <w:rPr>
          <w:sz w:val="24"/>
          <w:szCs w:val="24"/>
        </w:rPr>
        <w:t>Ph:  (918) 526-8000</w:t>
      </w:r>
    </w:p>
    <w:p w:rsidR="004F4022" w:rsidRDefault="004F4022" w:rsidP="00680297">
      <w:pPr>
        <w:ind w:left="4680"/>
        <w:rPr>
          <w:sz w:val="24"/>
          <w:szCs w:val="24"/>
        </w:rPr>
      </w:pPr>
      <w:r>
        <w:rPr>
          <w:sz w:val="24"/>
          <w:szCs w:val="24"/>
        </w:rPr>
        <w:t>Facsimile:  (918) 359-5050</w:t>
      </w:r>
    </w:p>
    <w:p w:rsidR="004F4022" w:rsidRDefault="004F4022" w:rsidP="00546565">
      <w:pPr>
        <w:pStyle w:val="NoSpacing"/>
        <w:spacing w:line="480" w:lineRule="auto"/>
        <w:ind w:left="468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0297">
        <w:rPr>
          <w:rFonts w:ascii="Times New Roman" w:hAnsi="Times New Roman"/>
          <w:sz w:val="24"/>
          <w:szCs w:val="24"/>
        </w:rPr>
        <w:t>Attorney for Respondent</w:t>
      </w:r>
    </w:p>
    <w:p w:rsidR="004F4022" w:rsidRDefault="004F4022" w:rsidP="00546565">
      <w:pPr>
        <w:pStyle w:val="NoSpacing"/>
        <w:spacing w:line="480" w:lineRule="auto"/>
        <w:ind w:left="4680"/>
        <w:rPr>
          <w:rFonts w:ascii="Times New Roman" w:hAnsi="Times New Roman"/>
          <w:sz w:val="24"/>
          <w:szCs w:val="24"/>
        </w:rPr>
      </w:pPr>
    </w:p>
    <w:p w:rsidR="004F4022" w:rsidRDefault="004F4022" w:rsidP="0043539C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Certificate of Mailing</w:t>
      </w:r>
    </w:p>
    <w:p w:rsidR="004F4022" w:rsidRDefault="004F4022" w:rsidP="0043539C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certify that on the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 day of September, 2008, A true and correct copy of the afore going instrument was mailed via first class United States Mail to   .</w:t>
      </w:r>
    </w:p>
    <w:p w:rsidR="004F4022" w:rsidRDefault="004F4022" w:rsidP="0043539C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F4022" w:rsidRDefault="004F4022" w:rsidP="0043539C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sectPr w:rsidR="004F4022" w:rsidSect="0054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F54759E"/>
    <w:lvl w:ilvl="0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>
    <w:nsid w:val="5D166B3E"/>
    <w:multiLevelType w:val="hybridMultilevel"/>
    <w:tmpl w:val="F56003C4"/>
    <w:lvl w:ilvl="0" w:tplc="9B408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B75"/>
    <w:rsid w:val="000B2479"/>
    <w:rsid w:val="000C0418"/>
    <w:rsid w:val="000C2F49"/>
    <w:rsid w:val="000F0137"/>
    <w:rsid w:val="002232A9"/>
    <w:rsid w:val="0038491B"/>
    <w:rsid w:val="0043539C"/>
    <w:rsid w:val="00444A6D"/>
    <w:rsid w:val="004F4022"/>
    <w:rsid w:val="00546565"/>
    <w:rsid w:val="00680297"/>
    <w:rsid w:val="00832B75"/>
    <w:rsid w:val="00865356"/>
    <w:rsid w:val="008A47B5"/>
    <w:rsid w:val="009A04E8"/>
    <w:rsid w:val="00AD02B3"/>
    <w:rsid w:val="00AE0B4D"/>
    <w:rsid w:val="00C33883"/>
    <w:rsid w:val="00C42CB9"/>
    <w:rsid w:val="00D04114"/>
    <w:rsid w:val="00D92AE1"/>
    <w:rsid w:val="00F8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97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2B75"/>
  </w:style>
  <w:style w:type="paragraph" w:styleId="ListParagraph">
    <w:name w:val="List Paragraph"/>
    <w:basedOn w:val="Normal"/>
    <w:uiPriority w:val="99"/>
    <w:qFormat/>
    <w:rsid w:val="00832B75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0C2F49"/>
    <w:pPr>
      <w:widowControl w:val="0"/>
      <w:autoSpaceDE/>
      <w:autoSpaceDN/>
      <w:adjustRightInd/>
    </w:pPr>
    <w:rPr>
      <w:rFonts w:eastAsia="Times New Roman"/>
      <w:sz w:val="24"/>
    </w:rPr>
  </w:style>
  <w:style w:type="paragraph" w:customStyle="1" w:styleId="Level1">
    <w:name w:val="Level 1"/>
    <w:basedOn w:val="Normal"/>
    <w:uiPriority w:val="99"/>
    <w:rsid w:val="000C2F49"/>
    <w:pPr>
      <w:widowControl w:val="0"/>
      <w:autoSpaceDE/>
      <w:autoSpaceDN/>
      <w:adjustRightInd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A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141</Words>
  <Characters>807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IN AND FOR TULSA COUNTY</dc:title>
  <dc:subject/>
  <dc:creator>Sarah</dc:creator>
  <cp:keywords/>
  <dc:description/>
  <cp:lastModifiedBy>John Dunn</cp:lastModifiedBy>
  <cp:revision>3</cp:revision>
  <cp:lastPrinted>2008-09-29T15:42:00Z</cp:lastPrinted>
  <dcterms:created xsi:type="dcterms:W3CDTF">2008-09-29T16:49:00Z</dcterms:created>
  <dcterms:modified xsi:type="dcterms:W3CDTF">2008-11-09T02:25:00Z</dcterms:modified>
</cp:coreProperties>
</file>